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53" w:rsidRPr="00BF5C6D" w:rsidRDefault="00F55C53">
      <w:pPr>
        <w:rPr>
          <w:rFonts w:ascii="Arial" w:hAnsi="Arial" w:cs="Arial"/>
          <w:color w:val="000000"/>
          <w:sz w:val="22"/>
          <w:szCs w:val="22"/>
        </w:rPr>
      </w:pPr>
    </w:p>
    <w:p w:rsidR="006321BB" w:rsidRPr="000A3030" w:rsidRDefault="006321BB" w:rsidP="006321BB">
      <w:pPr>
        <w:rPr>
          <w:rFonts w:ascii="Arial" w:hAnsi="Arial" w:cs="Arial"/>
          <w:color w:val="000000"/>
          <w:sz w:val="22"/>
          <w:szCs w:val="22"/>
        </w:rPr>
      </w:pPr>
      <w:r w:rsidRPr="000A3030">
        <w:rPr>
          <w:rFonts w:ascii="Arial" w:hAnsi="Arial" w:cs="Arial"/>
          <w:color w:val="000000"/>
          <w:sz w:val="22"/>
          <w:szCs w:val="22"/>
        </w:rPr>
        <w:t xml:space="preserve">Ihre Spende ist steuerlich abzugsfähig. </w:t>
      </w:r>
    </w:p>
    <w:p w:rsidR="006321BB" w:rsidRPr="000A3030" w:rsidRDefault="006321BB" w:rsidP="006321BB">
      <w:pPr>
        <w:rPr>
          <w:rFonts w:ascii="Arial" w:hAnsi="Arial" w:cs="Arial"/>
          <w:color w:val="000000"/>
          <w:sz w:val="22"/>
          <w:szCs w:val="22"/>
        </w:rPr>
      </w:pPr>
      <w:r w:rsidRPr="000A3030">
        <w:rPr>
          <w:rFonts w:ascii="Arial" w:hAnsi="Arial" w:cs="Arial"/>
          <w:color w:val="000000"/>
          <w:sz w:val="22"/>
          <w:szCs w:val="22"/>
        </w:rPr>
        <w:t>Nach § 50 Abs. 2 EStDV für Zuwendungen bis zu 100 € ist ein vereinfachter Nachweis möglich. Danach genügt der Bareinzahlungsbeleg oder die Buchungsbestätigung (Kontoauszug oder Lastschrifteinzugsbeleg) eines Kreditinstitutes als Zuwendungsnachweis. Ab 100 € Spende erhalten von uns eine Zuwendungsbestätigung.</w:t>
      </w:r>
    </w:p>
    <w:p w:rsidR="006321BB" w:rsidRPr="000A3030" w:rsidRDefault="006321BB">
      <w:pPr>
        <w:rPr>
          <w:sz w:val="22"/>
          <w:szCs w:val="22"/>
        </w:rPr>
      </w:pPr>
    </w:p>
    <w:p w:rsidR="006321BB" w:rsidRPr="000A3030" w:rsidRDefault="006321BB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405"/>
      </w:tblGrid>
      <w:tr w:rsidR="006321BB" w:rsidRPr="006321BB" w:rsidTr="00A32D02">
        <w:trPr>
          <w:trHeight w:val="300"/>
        </w:trPr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1BB">
              <w:rPr>
                <w:rFonts w:ascii="Arial" w:hAnsi="Arial" w:cs="Arial"/>
                <w:color w:val="000000"/>
                <w:sz w:val="22"/>
                <w:szCs w:val="22"/>
              </w:rPr>
              <w:t>Folgenden Förderbereich möchte ich mit meiner Spende unterstützen:</w:t>
            </w:r>
          </w:p>
        </w:tc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1BB">
              <w:rPr>
                <w:rFonts w:ascii="Arial" w:hAnsi="Arial" w:cs="Arial"/>
                <w:color w:val="000000"/>
                <w:sz w:val="22"/>
                <w:szCs w:val="22"/>
              </w:rPr>
              <w:t>Das Kinderferienprogramm „Hamlet &amp; Co"</w:t>
            </w:r>
          </w:p>
        </w:tc>
      </w:tr>
      <w:tr w:rsidR="006321BB" w:rsidRPr="006321BB" w:rsidTr="00A32D02">
        <w:trPr>
          <w:trHeight w:val="300"/>
        </w:trPr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1BB">
              <w:rPr>
                <w:rFonts w:ascii="Arial" w:hAnsi="Arial" w:cs="Arial"/>
                <w:color w:val="000000"/>
                <w:sz w:val="22"/>
                <w:szCs w:val="22"/>
              </w:rPr>
              <w:t xml:space="preserve">Ich spende </w:t>
            </w:r>
            <w:r w:rsidR="001C1184">
              <w:rPr>
                <w:rFonts w:ascii="Arial" w:hAnsi="Arial" w:cs="Arial"/>
                <w:color w:val="000000"/>
                <w:sz w:val="22"/>
                <w:szCs w:val="22"/>
              </w:rPr>
              <w:t xml:space="preserve">jährlich </w:t>
            </w:r>
            <w:r w:rsidRPr="006321BB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  <w:r w:rsidR="001C118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30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5AC10543" wp14:editId="39F3D134">
                  <wp:extent cx="9525" cy="9525"/>
                  <wp:effectExtent l="0" t="0" r="0" b="0"/>
                  <wp:docPr id="2" name="Grafik 2" descr="http://live.esirion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ive.esirion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BB" w:rsidRPr="006321BB" w:rsidTr="00A32D02">
        <w:trPr>
          <w:trHeight w:val="300"/>
        </w:trPr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1BB">
              <w:rPr>
                <w:rFonts w:ascii="Arial" w:hAnsi="Arial" w:cs="Arial"/>
                <w:color w:val="000000"/>
                <w:sz w:val="22"/>
                <w:szCs w:val="22"/>
              </w:rPr>
              <w:t>Dürfen wir Ihnen Namen auf der Unterstützerliste des Förderbereiches nennen?</w:t>
            </w:r>
          </w:p>
        </w:tc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1C1184" w:rsidRDefault="006321BB" w:rsidP="001C11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1BB" w:rsidRPr="006321BB" w:rsidTr="00A32D02">
        <w:trPr>
          <w:trHeight w:val="300"/>
        </w:trPr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1BB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6C0A8A">
            <w:pPr>
              <w:ind w:firstLine="7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1BB" w:rsidRPr="006321BB" w:rsidTr="00A32D02">
        <w:trPr>
          <w:trHeight w:val="300"/>
        </w:trPr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1BB">
              <w:rPr>
                <w:rFonts w:ascii="Arial" w:hAnsi="Arial" w:cs="Arial"/>
                <w:color w:val="000000"/>
                <w:sz w:val="22"/>
                <w:szCs w:val="22"/>
              </w:rPr>
              <w:t>Vorname</w:t>
            </w:r>
          </w:p>
        </w:tc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1BB" w:rsidRPr="006321BB" w:rsidTr="00A32D02">
        <w:trPr>
          <w:trHeight w:val="300"/>
        </w:trPr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1BB">
              <w:rPr>
                <w:rFonts w:ascii="Arial" w:hAnsi="Arial" w:cs="Arial"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30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59AD8703" wp14:editId="71217719">
                  <wp:extent cx="9525" cy="9525"/>
                  <wp:effectExtent l="0" t="0" r="0" b="0"/>
                  <wp:docPr id="1" name="Grafik 1" descr="http://live.esirion.d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ive.esirion.d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BB" w:rsidRPr="006321BB" w:rsidTr="00A32D02">
        <w:trPr>
          <w:trHeight w:val="300"/>
        </w:trPr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1BB">
              <w:rPr>
                <w:rFonts w:ascii="Arial" w:hAnsi="Arial" w:cs="Arial"/>
                <w:color w:val="000000"/>
                <w:sz w:val="22"/>
                <w:szCs w:val="22"/>
              </w:rPr>
              <w:t>Straße / Hausnummer</w:t>
            </w:r>
          </w:p>
        </w:tc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1C11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1BB" w:rsidRPr="006321BB" w:rsidTr="00A32D02">
        <w:trPr>
          <w:trHeight w:val="300"/>
        </w:trPr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1BB">
              <w:rPr>
                <w:rFonts w:ascii="Arial" w:hAnsi="Arial" w:cs="Arial"/>
                <w:color w:val="000000"/>
                <w:sz w:val="22"/>
                <w:szCs w:val="22"/>
              </w:rPr>
              <w:t>PLZ / Ort</w:t>
            </w:r>
          </w:p>
        </w:tc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1BB" w:rsidRPr="006321BB" w:rsidTr="00A32D02">
        <w:trPr>
          <w:trHeight w:val="300"/>
        </w:trPr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1BB">
              <w:rPr>
                <w:rFonts w:ascii="Arial" w:hAnsi="Arial" w:cs="Arial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1BB" w:rsidRPr="006321BB" w:rsidTr="00A32D02">
        <w:trPr>
          <w:trHeight w:val="300"/>
        </w:trPr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1BB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1BB" w:rsidRPr="006321BB" w:rsidTr="00A32D02">
        <w:trPr>
          <w:trHeight w:val="300"/>
        </w:trPr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1BB">
              <w:rPr>
                <w:rFonts w:ascii="Arial" w:hAnsi="Arial" w:cs="Arial"/>
                <w:color w:val="000000"/>
                <w:sz w:val="22"/>
                <w:szCs w:val="22"/>
              </w:rPr>
              <w:t>Bank</w:t>
            </w:r>
          </w:p>
        </w:tc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C0A8A" w:rsidRDefault="006321BB" w:rsidP="006C0A8A">
            <w:pPr>
              <w:pStyle w:val="NurText"/>
            </w:pPr>
          </w:p>
        </w:tc>
      </w:tr>
      <w:tr w:rsidR="006321BB" w:rsidRPr="006321BB" w:rsidTr="00A32D02">
        <w:trPr>
          <w:trHeight w:val="300"/>
        </w:trPr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1BB">
              <w:rPr>
                <w:rFonts w:ascii="Arial" w:hAnsi="Arial" w:cs="Arial"/>
                <w:color w:val="000000"/>
                <w:sz w:val="22"/>
                <w:szCs w:val="22"/>
              </w:rPr>
              <w:t>Konto-Inhaber</w:t>
            </w:r>
          </w:p>
        </w:tc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1BB" w:rsidRPr="006321BB" w:rsidTr="00A32D02">
        <w:trPr>
          <w:trHeight w:val="300"/>
        </w:trPr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1BB">
              <w:rPr>
                <w:rFonts w:ascii="Arial" w:hAnsi="Arial" w:cs="Arial"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1BB" w:rsidRPr="006321BB" w:rsidTr="00A32D02">
        <w:trPr>
          <w:trHeight w:val="300"/>
        </w:trPr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1BB">
              <w:rPr>
                <w:rFonts w:ascii="Arial" w:hAnsi="Arial" w:cs="Arial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21BB" w:rsidRPr="006321BB" w:rsidTr="00A32D02">
        <w:trPr>
          <w:trHeight w:val="300"/>
        </w:trPr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1BB">
              <w:rPr>
                <w:rFonts w:ascii="Arial" w:hAnsi="Arial" w:cs="Arial"/>
                <w:color w:val="000000"/>
                <w:sz w:val="22"/>
                <w:szCs w:val="22"/>
              </w:rPr>
              <w:t>Einzugsermächtigung</w:t>
            </w:r>
          </w:p>
        </w:tc>
        <w:tc>
          <w:tcPr>
            <w:tcW w:w="3405" w:type="dxa"/>
            <w:tcBorders>
              <w:top w:val="single" w:sz="6" w:space="0" w:color="CACFD5"/>
              <w:left w:val="single" w:sz="6" w:space="0" w:color="CACFD5"/>
              <w:bottom w:val="single" w:sz="6" w:space="0" w:color="CACFD5"/>
              <w:right w:val="single" w:sz="6" w:space="0" w:color="CACFD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21BB" w:rsidRPr="006321BB" w:rsidRDefault="006321BB" w:rsidP="00A32D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1BB">
              <w:rPr>
                <w:rFonts w:ascii="Arial" w:hAnsi="Arial" w:cs="Arial"/>
                <w:color w:val="000000"/>
                <w:sz w:val="22"/>
                <w:szCs w:val="22"/>
              </w:rPr>
              <w:t>Ich erteile dem Stadttheater Fürth bis auf Widerruf die Erlaubnis, den Spendenbetrag von dem oben genannten Konto abzubuchen.</w:t>
            </w:r>
          </w:p>
        </w:tc>
      </w:tr>
    </w:tbl>
    <w:p w:rsidR="006321BB" w:rsidRPr="000A3030" w:rsidRDefault="006321BB">
      <w:pPr>
        <w:rPr>
          <w:sz w:val="22"/>
          <w:szCs w:val="22"/>
        </w:rPr>
      </w:pPr>
    </w:p>
    <w:p w:rsidR="006321BB" w:rsidRPr="000A3030" w:rsidRDefault="006321BB">
      <w:pPr>
        <w:rPr>
          <w:sz w:val="22"/>
          <w:szCs w:val="22"/>
        </w:rPr>
      </w:pPr>
    </w:p>
    <w:p w:rsidR="000A3030" w:rsidRDefault="000A3030">
      <w:pPr>
        <w:rPr>
          <w:rFonts w:ascii="Arial" w:hAnsi="Arial" w:cs="Arial"/>
          <w:color w:val="000000"/>
          <w:sz w:val="22"/>
          <w:szCs w:val="22"/>
        </w:rPr>
      </w:pPr>
    </w:p>
    <w:p w:rsidR="000A3030" w:rsidRDefault="000A303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</w:t>
      </w:r>
      <w:r w:rsidR="006321BB" w:rsidRPr="000A3030">
        <w:rPr>
          <w:rFonts w:ascii="Arial" w:hAnsi="Arial" w:cs="Arial"/>
          <w:color w:val="000000"/>
          <w:sz w:val="22"/>
          <w:szCs w:val="22"/>
        </w:rPr>
        <w:t>_____________</w:t>
      </w:r>
      <w:r>
        <w:rPr>
          <w:rFonts w:ascii="Arial" w:hAnsi="Arial" w:cs="Arial"/>
          <w:color w:val="000000"/>
          <w:sz w:val="22"/>
          <w:szCs w:val="22"/>
        </w:rPr>
        <w:t>_________________</w:t>
      </w:r>
      <w:r w:rsidR="006321BB" w:rsidRPr="000A3030">
        <w:rPr>
          <w:rFonts w:ascii="Arial" w:hAnsi="Arial" w:cs="Arial"/>
          <w:color w:val="000000"/>
          <w:sz w:val="22"/>
          <w:szCs w:val="22"/>
        </w:rPr>
        <w:t>____________________</w:t>
      </w:r>
    </w:p>
    <w:p w:rsidR="006321BB" w:rsidRDefault="006321BB">
      <w:pPr>
        <w:rPr>
          <w:rFonts w:ascii="Arial" w:hAnsi="Arial" w:cs="Arial"/>
          <w:color w:val="000000"/>
          <w:sz w:val="22"/>
          <w:szCs w:val="22"/>
        </w:rPr>
      </w:pPr>
      <w:r w:rsidRPr="000A3030">
        <w:rPr>
          <w:rFonts w:ascii="Arial" w:hAnsi="Arial" w:cs="Arial"/>
          <w:color w:val="000000"/>
          <w:sz w:val="22"/>
          <w:szCs w:val="22"/>
        </w:rPr>
        <w:t xml:space="preserve">Ort / Datum </w:t>
      </w:r>
      <w:r w:rsidR="000A3030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</w:t>
      </w:r>
      <w:r w:rsidRPr="000A3030">
        <w:rPr>
          <w:rFonts w:ascii="Arial" w:hAnsi="Arial" w:cs="Arial"/>
          <w:color w:val="000000"/>
          <w:sz w:val="22"/>
          <w:szCs w:val="22"/>
        </w:rPr>
        <w:t>Unterschrift</w:t>
      </w:r>
    </w:p>
    <w:p w:rsidR="00BF5C6D" w:rsidRDefault="00BF5C6D">
      <w:pPr>
        <w:rPr>
          <w:rFonts w:ascii="Arial" w:hAnsi="Arial" w:cs="Arial"/>
          <w:color w:val="000000"/>
          <w:sz w:val="22"/>
          <w:szCs w:val="22"/>
        </w:rPr>
      </w:pPr>
    </w:p>
    <w:p w:rsidR="00BF5C6D" w:rsidRDefault="00BF5C6D">
      <w:pPr>
        <w:rPr>
          <w:rFonts w:ascii="Arial" w:hAnsi="Arial" w:cs="Arial"/>
          <w:color w:val="000000"/>
          <w:sz w:val="22"/>
          <w:szCs w:val="22"/>
        </w:rPr>
      </w:pPr>
    </w:p>
    <w:p w:rsidR="00BF5C6D" w:rsidRPr="00BF5C6D" w:rsidRDefault="00BF5C6D" w:rsidP="00BF5C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Kontakt: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BF5C6D">
        <w:rPr>
          <w:rFonts w:ascii="Arial" w:hAnsi="Arial" w:cs="Arial"/>
          <w:color w:val="000000"/>
          <w:sz w:val="22"/>
          <w:szCs w:val="22"/>
        </w:rPr>
        <w:t>Stadttheater Fürth</w:t>
      </w:r>
      <w:r>
        <w:rPr>
          <w:rFonts w:ascii="Arial" w:hAnsi="Arial" w:cs="Arial"/>
          <w:color w:val="000000"/>
          <w:sz w:val="22"/>
          <w:szCs w:val="22"/>
        </w:rPr>
        <w:t xml:space="preserve"> | </w:t>
      </w:r>
      <w:r w:rsidR="001C1184">
        <w:rPr>
          <w:rFonts w:ascii="Arial" w:hAnsi="Arial" w:cs="Arial"/>
          <w:color w:val="000000"/>
          <w:sz w:val="22"/>
          <w:szCs w:val="22"/>
        </w:rPr>
        <w:t>Jagoda Tomski</w:t>
      </w:r>
    </w:p>
    <w:p w:rsidR="00BF5C6D" w:rsidRPr="00BF5C6D" w:rsidRDefault="00BF5C6D" w:rsidP="00BF5C6D">
      <w:pPr>
        <w:rPr>
          <w:rFonts w:ascii="Arial" w:hAnsi="Arial" w:cs="Arial"/>
          <w:color w:val="000000"/>
          <w:sz w:val="22"/>
          <w:szCs w:val="22"/>
        </w:rPr>
      </w:pPr>
      <w:r w:rsidRPr="00BF5C6D">
        <w:rPr>
          <w:rFonts w:ascii="Arial" w:hAnsi="Arial" w:cs="Arial"/>
          <w:color w:val="000000"/>
          <w:sz w:val="22"/>
          <w:szCs w:val="22"/>
        </w:rPr>
        <w:t>Königstr. 116</w:t>
      </w:r>
      <w:r>
        <w:rPr>
          <w:rFonts w:ascii="Arial" w:hAnsi="Arial" w:cs="Arial"/>
          <w:color w:val="000000"/>
          <w:sz w:val="22"/>
          <w:szCs w:val="22"/>
        </w:rPr>
        <w:t xml:space="preserve"> | </w:t>
      </w:r>
      <w:r w:rsidRPr="00BF5C6D">
        <w:rPr>
          <w:rFonts w:ascii="Arial" w:hAnsi="Arial" w:cs="Arial"/>
          <w:color w:val="000000"/>
          <w:sz w:val="22"/>
          <w:szCs w:val="22"/>
        </w:rPr>
        <w:t>90762 Fürth</w:t>
      </w:r>
    </w:p>
    <w:p w:rsidR="00BF5C6D" w:rsidRPr="00BF5C6D" w:rsidRDefault="00BF5C6D" w:rsidP="00BF5C6D">
      <w:pPr>
        <w:rPr>
          <w:rFonts w:ascii="Arial" w:hAnsi="Arial" w:cs="Arial"/>
          <w:color w:val="000000"/>
          <w:sz w:val="22"/>
          <w:szCs w:val="22"/>
        </w:rPr>
      </w:pPr>
      <w:r w:rsidRPr="00BF5C6D">
        <w:rPr>
          <w:rFonts w:ascii="Arial" w:hAnsi="Arial" w:cs="Arial"/>
          <w:color w:val="000000"/>
          <w:sz w:val="22"/>
          <w:szCs w:val="22"/>
        </w:rPr>
        <w:t>Tel 0911 974 24 39</w:t>
      </w:r>
      <w:r>
        <w:rPr>
          <w:rFonts w:ascii="Arial" w:hAnsi="Arial" w:cs="Arial"/>
          <w:color w:val="000000"/>
          <w:sz w:val="22"/>
          <w:szCs w:val="22"/>
        </w:rPr>
        <w:t xml:space="preserve"> | </w:t>
      </w:r>
      <w:r w:rsidRPr="00BF5C6D">
        <w:rPr>
          <w:rFonts w:ascii="Arial" w:hAnsi="Arial" w:cs="Arial"/>
          <w:color w:val="000000"/>
          <w:sz w:val="22"/>
          <w:szCs w:val="22"/>
        </w:rPr>
        <w:t>Fax 0911 974 39 24 39</w:t>
      </w:r>
    </w:p>
    <w:p w:rsidR="00BF5C6D" w:rsidRPr="00BF5C6D" w:rsidRDefault="001C1184" w:rsidP="00BF5C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Mail: jagoda.tomski</w:t>
      </w:r>
      <w:bookmarkStart w:id="0" w:name="_GoBack"/>
      <w:bookmarkEnd w:id="0"/>
      <w:r w:rsidR="00BF5C6D" w:rsidRPr="00BF5C6D">
        <w:rPr>
          <w:rFonts w:ascii="Arial" w:hAnsi="Arial" w:cs="Arial"/>
          <w:color w:val="000000"/>
          <w:sz w:val="22"/>
          <w:szCs w:val="22"/>
        </w:rPr>
        <w:t>@fuerth.de</w:t>
      </w:r>
    </w:p>
    <w:p w:rsidR="00BF5C6D" w:rsidRDefault="00BF5C6D">
      <w:pPr>
        <w:rPr>
          <w:rFonts w:ascii="Arial" w:hAnsi="Arial" w:cs="Arial"/>
          <w:color w:val="000000"/>
          <w:sz w:val="22"/>
          <w:szCs w:val="22"/>
        </w:rPr>
      </w:pPr>
    </w:p>
    <w:p w:rsidR="00BF5C6D" w:rsidRDefault="00BF5C6D"/>
    <w:sectPr w:rsidR="00BF5C6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BB" w:rsidRDefault="006321BB" w:rsidP="006321BB">
      <w:r>
        <w:separator/>
      </w:r>
    </w:p>
  </w:endnote>
  <w:endnote w:type="continuationSeparator" w:id="0">
    <w:p w:rsidR="006321BB" w:rsidRDefault="006321BB" w:rsidP="0063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BB" w:rsidRDefault="006321BB" w:rsidP="006321BB">
      <w:r>
        <w:separator/>
      </w:r>
    </w:p>
  </w:footnote>
  <w:footnote w:type="continuationSeparator" w:id="0">
    <w:p w:rsidR="006321BB" w:rsidRDefault="006321BB" w:rsidP="0063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BB" w:rsidRDefault="006321BB">
    <w:pPr>
      <w:pStyle w:val="Kopfzeile"/>
    </w:pPr>
    <w:r>
      <w:rPr>
        <w:noProof/>
      </w:rPr>
      <w:drawing>
        <wp:inline distT="0" distB="0" distL="0" distR="0" wp14:anchorId="0D1151D2" wp14:editId="6C7C9FBB">
          <wp:extent cx="2009775" cy="333375"/>
          <wp:effectExtent l="0" t="0" r="9525" b="9525"/>
          <wp:docPr id="20" name="Grafik 20" descr="STF_Logo_2014_farbig_einz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TF_Logo_2014_farbig_einze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rPr>
        <w:noProof/>
      </w:rPr>
      <w:drawing>
        <wp:inline distT="0" distB="0" distL="0" distR="0">
          <wp:extent cx="723900" cy="447675"/>
          <wp:effectExtent l="0" t="0" r="0" b="9525"/>
          <wp:docPr id="21" name="Grafik 21" descr="Logo_HamletCo_238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_HamletCo_238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1BB" w:rsidRDefault="006321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BB"/>
    <w:rsid w:val="000A3030"/>
    <w:rsid w:val="001C1184"/>
    <w:rsid w:val="006321BB"/>
    <w:rsid w:val="006C0A8A"/>
    <w:rsid w:val="009F3F27"/>
    <w:rsid w:val="00BF5C6D"/>
    <w:rsid w:val="00EE12A8"/>
    <w:rsid w:val="00F5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89BDF"/>
  <w15:docId w15:val="{457232A9-4546-4F3A-B9A6-457A561F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1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1B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21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21B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21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21BB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6C0A8A"/>
    <w:rPr>
      <w:rFonts w:ascii="Arial" w:eastAsiaTheme="minorHAnsi" w:hAnsi="Arial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C0A8A"/>
    <w:rPr>
      <w:rFonts w:ascii="Arial" w:eastAsiaTheme="minorHAnsi" w:hAnsi="Arial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8D47AE57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KommunalBIT AöR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Weirauch Reinhard</dc:creator>
  <cp:lastModifiedBy>Tomski Jagoda</cp:lastModifiedBy>
  <cp:revision>2</cp:revision>
  <cp:lastPrinted>2015-05-21T08:27:00Z</cp:lastPrinted>
  <dcterms:created xsi:type="dcterms:W3CDTF">2018-10-18T13:04:00Z</dcterms:created>
  <dcterms:modified xsi:type="dcterms:W3CDTF">2018-10-18T13:04:00Z</dcterms:modified>
</cp:coreProperties>
</file>